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F11F1C">
      <w:pPr>
        <w:jc w:val="center"/>
        <w:rPr>
          <w:sz w:val="28"/>
        </w:rPr>
      </w:pPr>
      <w:r>
        <w:rPr>
          <w:sz w:val="24"/>
        </w:rPr>
        <w:t>November 8</w:t>
      </w:r>
      <w:r w:rsidR="00332C06">
        <w:rPr>
          <w:sz w:val="24"/>
        </w:rPr>
        <w:t>, 2016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bookmarkStart w:id="0" w:name="_GoBack"/>
      <w:bookmarkEnd w:id="0"/>
      <w:proofErr w:type="gramStart"/>
      <w:r w:rsidR="00C52CA9">
        <w:rPr>
          <w:sz w:val="28"/>
          <w:u w:val="single"/>
        </w:rPr>
        <w:t xml:space="preserve">Tuesday  </w:t>
      </w:r>
      <w:r w:rsidR="00332C06">
        <w:rPr>
          <w:sz w:val="28"/>
          <w:u w:val="single"/>
        </w:rPr>
        <w:t>N</w:t>
      </w:r>
      <w:r w:rsidR="009E3311">
        <w:rPr>
          <w:sz w:val="28"/>
          <w:u w:val="single"/>
        </w:rPr>
        <w:t>ovember</w:t>
      </w:r>
      <w:proofErr w:type="gramEnd"/>
      <w:r w:rsidR="009E3311">
        <w:rPr>
          <w:sz w:val="28"/>
          <w:u w:val="single"/>
        </w:rPr>
        <w:t xml:space="preserve"> 15</w:t>
      </w:r>
      <w:r w:rsidR="009E74FC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>,</w:t>
      </w:r>
      <w:r w:rsidR="00887804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201</w:t>
      </w:r>
      <w:r w:rsidR="004B337D">
        <w:rPr>
          <w:sz w:val="28"/>
          <w:u w:val="single"/>
        </w:rPr>
        <w:t>6</w:t>
      </w:r>
      <w:r w:rsidR="00606B59">
        <w:rPr>
          <w:sz w:val="28"/>
          <w:u w:val="single"/>
        </w:rPr>
        <w:t xml:space="preserve"> 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065B58">
        <w:rPr>
          <w:sz w:val="28"/>
          <w:u w:val="single"/>
        </w:rPr>
        <w:t xml:space="preserve"> 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273FD0">
        <w:rPr>
          <w:sz w:val="28"/>
        </w:rPr>
        <w:t>Parish Council Room</w:t>
      </w:r>
      <w:r w:rsidR="00243482">
        <w:rPr>
          <w:sz w:val="28"/>
        </w:rPr>
        <w:t xml:space="preserve"> at </w:t>
      </w:r>
      <w:r w:rsidR="00273FD0">
        <w:rPr>
          <w:sz w:val="28"/>
        </w:rPr>
        <w:t>8026 Main Street</w:t>
      </w:r>
      <w:r w:rsidR="00243482">
        <w:rPr>
          <w:sz w:val="28"/>
        </w:rPr>
        <w:t>, Houma.</w:t>
      </w:r>
      <w:r>
        <w:rPr>
          <w:sz w:val="28"/>
        </w:rPr>
        <w:t xml:space="preserve"> 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F324EE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 xml:space="preserve">              </w:t>
      </w:r>
      <w:r w:rsidR="004B337D">
        <w:rPr>
          <w:sz w:val="28"/>
          <w:u w:val="single"/>
        </w:rPr>
        <w:t>Edward Rome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F324E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C368C"/>
    <w:rsid w:val="001C4660"/>
    <w:rsid w:val="001C5BBA"/>
    <w:rsid w:val="001D6798"/>
    <w:rsid w:val="001E0EC7"/>
    <w:rsid w:val="00200A6D"/>
    <w:rsid w:val="00212B0D"/>
    <w:rsid w:val="00215B03"/>
    <w:rsid w:val="00225036"/>
    <w:rsid w:val="00227143"/>
    <w:rsid w:val="00232636"/>
    <w:rsid w:val="002340E4"/>
    <w:rsid w:val="00237D9D"/>
    <w:rsid w:val="00242A0B"/>
    <w:rsid w:val="00243482"/>
    <w:rsid w:val="00246CD8"/>
    <w:rsid w:val="00247E3D"/>
    <w:rsid w:val="002522A5"/>
    <w:rsid w:val="00255E18"/>
    <w:rsid w:val="00273FD0"/>
    <w:rsid w:val="00277293"/>
    <w:rsid w:val="002A3D87"/>
    <w:rsid w:val="002B0D68"/>
    <w:rsid w:val="002B334A"/>
    <w:rsid w:val="002C3583"/>
    <w:rsid w:val="002E6039"/>
    <w:rsid w:val="00305221"/>
    <w:rsid w:val="0031081E"/>
    <w:rsid w:val="003265CF"/>
    <w:rsid w:val="00326E1E"/>
    <w:rsid w:val="00332C06"/>
    <w:rsid w:val="003547AC"/>
    <w:rsid w:val="00364336"/>
    <w:rsid w:val="003803A8"/>
    <w:rsid w:val="0039164E"/>
    <w:rsid w:val="00391C8E"/>
    <w:rsid w:val="003C7EFA"/>
    <w:rsid w:val="003D0593"/>
    <w:rsid w:val="003D0D5B"/>
    <w:rsid w:val="003D2573"/>
    <w:rsid w:val="003E0121"/>
    <w:rsid w:val="003E4369"/>
    <w:rsid w:val="003F0CF1"/>
    <w:rsid w:val="003F3759"/>
    <w:rsid w:val="003F7CEB"/>
    <w:rsid w:val="00407299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35E7D"/>
    <w:rsid w:val="00547D18"/>
    <w:rsid w:val="0055363E"/>
    <w:rsid w:val="00571249"/>
    <w:rsid w:val="0059697F"/>
    <w:rsid w:val="005B42C8"/>
    <w:rsid w:val="005C77B9"/>
    <w:rsid w:val="005D2D3E"/>
    <w:rsid w:val="005F5CED"/>
    <w:rsid w:val="00606B59"/>
    <w:rsid w:val="006433B7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62EC"/>
    <w:rsid w:val="009E25B8"/>
    <w:rsid w:val="009E3311"/>
    <w:rsid w:val="009E74FC"/>
    <w:rsid w:val="009F65B7"/>
    <w:rsid w:val="00A169D9"/>
    <w:rsid w:val="00A17DB7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35BA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A73C1"/>
    <w:rsid w:val="00EA7D08"/>
    <w:rsid w:val="00EE2274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lhanks</cp:lastModifiedBy>
  <cp:revision>4</cp:revision>
  <cp:lastPrinted>2016-10-20T19:12:00Z</cp:lastPrinted>
  <dcterms:created xsi:type="dcterms:W3CDTF">2016-10-20T19:12:00Z</dcterms:created>
  <dcterms:modified xsi:type="dcterms:W3CDTF">2016-11-08T15:22:00Z</dcterms:modified>
</cp:coreProperties>
</file>